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94" w:rsidRPr="00CC31C8" w:rsidRDefault="00967F94" w:rsidP="00967F94">
      <w:pPr>
        <w:jc w:val="center"/>
        <w:rPr>
          <w:rFonts w:eastAsia="Times New Roman"/>
          <w:b/>
          <w:sz w:val="28"/>
          <w:szCs w:val="28"/>
        </w:rPr>
      </w:pPr>
      <w:r w:rsidRPr="00CC31C8">
        <w:rPr>
          <w:b/>
          <w:sz w:val="28"/>
        </w:rPr>
        <w:t>Załącznik V:</w:t>
      </w:r>
      <w:r w:rsidRPr="00CC31C8">
        <w:rPr>
          <w:sz w:val="28"/>
        </w:rPr>
        <w:t xml:space="preserve"> </w:t>
      </w:r>
      <w:r w:rsidRPr="00CC31C8">
        <w:rPr>
          <w:b/>
          <w:sz w:val="28"/>
        </w:rPr>
        <w:t>Formularz z informacjami dotyczącymi grup podmiotów gospodarczych</w:t>
      </w:r>
    </w:p>
    <w:p w:rsidR="00967F94" w:rsidRPr="00CC31C8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b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</w:rPr>
      </w:pPr>
      <w:r w:rsidRPr="00CC31C8">
        <w:rPr>
          <w:b/>
        </w:rPr>
        <w:t>Oficjalna nazwa członka upoważnionego przez grupę</w:t>
      </w:r>
      <w:r w:rsidRPr="00CC31C8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CC31C8">
        <w:rPr>
          <w:b/>
        </w:rPr>
        <w:t>:</w:t>
      </w:r>
      <w:r w:rsidRPr="00CC31C8">
        <w:t xml:space="preserve"> ......................................................................................................................................................</w:t>
      </w: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</w:rPr>
      </w:pPr>
      <w:r w:rsidRPr="00CC31C8">
        <w:rPr>
          <w:b/>
        </w:rPr>
        <w:t>Adres:</w:t>
      </w:r>
      <w:r w:rsidRPr="00CC31C8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</w:rPr>
      </w:pPr>
      <w:r w:rsidRPr="00CC31C8">
        <w:rPr>
          <w:b/>
        </w:rPr>
        <w:t>Forma prawna grupy</w:t>
      </w:r>
      <w:r w:rsidRPr="00CC31C8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CC31C8">
        <w:rPr>
          <w:b/>
        </w:rPr>
        <w:t>:</w:t>
      </w:r>
      <w:r w:rsidRPr="00CC31C8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CC31C8" w:rsidRDefault="00967F94" w:rsidP="00967F94">
      <w:pPr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rPr>
          <w:rFonts w:eastAsia="Times New Roman"/>
        </w:rPr>
      </w:pPr>
      <w:r w:rsidRPr="00CC31C8">
        <w:t>Ja niżej podpisany(-a) …, działający(-a) w imieniu pełnomocnika grupy podmiotów, która złożyła niniejszą ofertę, oświadczam, że zapoznałem(-</w:t>
      </w:r>
      <w:proofErr w:type="spellStart"/>
      <w:r w:rsidRPr="00CC31C8">
        <w:t>am</w:t>
      </w:r>
      <w:proofErr w:type="spellEnd"/>
      <w:r w:rsidRPr="00CC31C8">
        <w:t>) się z określonymi przez Parlament Europejski warunkami składania ofert przez grupę podmiotów, oraz jestem świadomy(-a), iż przedłożenie oferty i podpisanie poniższego oświadczenia oznacza przyjęcie poniższych warunków:</w:t>
      </w:r>
    </w:p>
    <w:p w:rsidR="00967F94" w:rsidRPr="00CC31C8" w:rsidRDefault="00967F94" w:rsidP="00967F94">
      <w:pPr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rPr>
          <w:rFonts w:eastAsia="Times New Roman"/>
        </w:rPr>
      </w:pPr>
      <w:r w:rsidRPr="00CC31C8">
        <w:t xml:space="preserve">„Grupa podmiotów gospodarczych określi w ofercie swoją formę prawną, która może przyjąć następujące postaci: </w:t>
      </w:r>
    </w:p>
    <w:p w:rsidR="00967F94" w:rsidRPr="00CC31C8" w:rsidRDefault="00967F94" w:rsidP="00967F94">
      <w:pPr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ind w:firstLine="540"/>
        <w:rPr>
          <w:rFonts w:eastAsia="Times New Roman"/>
        </w:rPr>
      </w:pPr>
      <w:r w:rsidRPr="00CC31C8">
        <w:t>–</w:t>
      </w:r>
      <w:r w:rsidRPr="00CC31C8">
        <w:tab/>
        <w:t xml:space="preserve">podmiot posiadający osobowość prawną uznany w jednym z państw członkowskich; </w:t>
      </w:r>
    </w:p>
    <w:p w:rsidR="00967F94" w:rsidRPr="00CC31C8" w:rsidRDefault="00967F94" w:rsidP="00967F94">
      <w:pPr>
        <w:ind w:left="720" w:hanging="180"/>
        <w:rPr>
          <w:rFonts w:eastAsia="Times New Roman"/>
        </w:rPr>
      </w:pPr>
      <w:r w:rsidRPr="00CC31C8">
        <w:t>–</w:t>
      </w:r>
      <w:r w:rsidRPr="00CC31C8">
        <w:tab/>
        <w:t>podmiot nieposiadający osobowości prawnej, który jednak zapewnia Parlamentowi Europejskiemu wystarczający poziom ochrony interesów umownych (w zależności od danego państwa członkowskiego może być to konsorcjum lub też spółka celowa);</w:t>
      </w:r>
    </w:p>
    <w:p w:rsidR="00967F94" w:rsidRPr="00CC31C8" w:rsidRDefault="00967F94" w:rsidP="00967F94">
      <w:pPr>
        <w:ind w:left="720" w:hanging="180"/>
        <w:rPr>
          <w:rFonts w:eastAsia="Times New Roman"/>
        </w:rPr>
      </w:pPr>
      <w:r w:rsidRPr="00CC31C8">
        <w:t>–</w:t>
      </w:r>
      <w:r w:rsidRPr="00CC31C8">
        <w:tab/>
        <w:t xml:space="preserve">podpisanie przez wszystkich partnerów pewnego rodzaju „pełnomocnictwa” lub równoważnego dokumentu ustanawiającego daną formę współpracy. </w:t>
      </w: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rPr>
          <w:rFonts w:eastAsia="Times New Roman"/>
        </w:rPr>
      </w:pPr>
      <w:r w:rsidRPr="00CC31C8">
        <w:t>Przedłożony dokument musi stanowić dowód rzeczywistego statusu grupy. Ponadto w dokumencie tym lub w załączniku do niego podmioty gospodarcze wchodzące w skład grupy muszą się zobowiązać jako oferenci do ponoszenia solidarnej odpowiedzialności w trakcie wykonywania umowy, jeśli zostanie im ona przyznana.</w:t>
      </w: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rPr>
          <w:rFonts w:eastAsia="Times New Roman"/>
        </w:rPr>
      </w:pPr>
      <w:r w:rsidRPr="00CC31C8">
        <w:t>Parlament Europejski może także zaakceptować inne formy prawne nieprzewidziane powyżej, pod warunkiem że będą one zapewniały wspólną odpowiedzialność stron i nie będą stanowiły przeszkody w wykonywaniu umowy. Jednakże w umowie, która ma zostać podpisana z grupą podmiotów, Parlament Europejski odniesie się wyraźnie do istnienia tej solidarnej odpowiedzialności. Ponadto zastrzega on sobie prawo wymagania w ramach umowy mianowania upoważnionego pełnomocnika mogącego reprezentować członków i mogącego, między innymi, wystawiać faktury w imieniu pozostałych członków.”</w:t>
      </w:r>
      <w:bookmarkStart w:id="0" w:name="_GoBack"/>
      <w:bookmarkEnd w:id="0"/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CC31C8" w:rsidTr="006301E8">
        <w:tc>
          <w:tcPr>
            <w:tcW w:w="8522" w:type="dxa"/>
            <w:gridSpan w:val="4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CC31C8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31C8">
              <w:rPr>
                <w:sz w:val="22"/>
              </w:rPr>
              <w:t>Informacje dotyczące członków grupy podmiotów gospodarczych</w:t>
            </w:r>
          </w:p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CC31C8" w:rsidTr="006301E8">
        <w:tc>
          <w:tcPr>
            <w:tcW w:w="2268" w:type="dxa"/>
          </w:tcPr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31C8">
              <w:rPr>
                <w:sz w:val="20"/>
              </w:rPr>
              <w:t>Nazwa członka grupy</w:t>
            </w:r>
          </w:p>
        </w:tc>
        <w:tc>
          <w:tcPr>
            <w:tcW w:w="2340" w:type="dxa"/>
          </w:tcPr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31C8">
              <w:rPr>
                <w:sz w:val="20"/>
              </w:rPr>
              <w:t>Adres członka grupy</w:t>
            </w:r>
          </w:p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CC31C8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C31C8">
              <w:rPr>
                <w:sz w:val="20"/>
              </w:rPr>
              <w:t>Nazwisko przedstawiciela członka grupy</w:t>
            </w:r>
          </w:p>
        </w:tc>
        <w:tc>
          <w:tcPr>
            <w:tcW w:w="1934" w:type="dxa"/>
          </w:tcPr>
          <w:p w:rsidR="00967F94" w:rsidRPr="00CC31C8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CC31C8">
              <w:rPr>
                <w:sz w:val="20"/>
              </w:rPr>
              <w:t>Opis zdolności technicznych, zawodowych i gospodarczych</w:t>
            </w:r>
            <w:r w:rsidRPr="00CC31C8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CC31C8" w:rsidTr="006301E8">
        <w:trPr>
          <w:trHeight w:val="479"/>
        </w:trPr>
        <w:tc>
          <w:tcPr>
            <w:tcW w:w="2268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CC31C8" w:rsidTr="006301E8">
        <w:trPr>
          <w:trHeight w:val="543"/>
        </w:trPr>
        <w:tc>
          <w:tcPr>
            <w:tcW w:w="2268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CC31C8" w:rsidTr="006301E8">
        <w:trPr>
          <w:trHeight w:val="523"/>
        </w:trPr>
        <w:tc>
          <w:tcPr>
            <w:tcW w:w="2268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CC31C8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CC31C8" w:rsidRDefault="00967F94" w:rsidP="00967F94">
      <w:pPr>
        <w:spacing w:line="238" w:lineRule="auto"/>
        <w:jc w:val="left"/>
        <w:rPr>
          <w:rFonts w:eastAsia="Times New Roman"/>
        </w:rPr>
      </w:pPr>
      <w:r w:rsidRPr="00CC31C8">
        <w:rPr>
          <w:b/>
        </w:rPr>
        <w:t>Dnia</w:t>
      </w:r>
      <w:r w:rsidRPr="00CC31C8">
        <w:t xml:space="preserve"> ............................                                  </w:t>
      </w:r>
      <w:r w:rsidRPr="00CC31C8">
        <w:rPr>
          <w:b/>
        </w:rPr>
        <w:t>Podpis:</w:t>
      </w:r>
      <w:r w:rsidRPr="00CC31C8">
        <w:t xml:space="preserve"> ...............................................</w:t>
      </w:r>
    </w:p>
    <w:sectPr w:rsidR="00967F94" w:rsidRPr="00CC3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94" w:rsidRPr="00CC31C8" w:rsidRDefault="00967F94" w:rsidP="00967F94">
      <w:r w:rsidRPr="00CC31C8">
        <w:separator/>
      </w:r>
    </w:p>
  </w:endnote>
  <w:endnote w:type="continuationSeparator" w:id="0">
    <w:p w:rsidR="00967F94" w:rsidRPr="00CC31C8" w:rsidRDefault="00967F94" w:rsidP="00967F94">
      <w:r w:rsidRPr="00CC31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94" w:rsidRPr="00CC31C8" w:rsidRDefault="00967F94" w:rsidP="00967F94">
      <w:r w:rsidRPr="00CC31C8">
        <w:separator/>
      </w:r>
    </w:p>
  </w:footnote>
  <w:footnote w:type="continuationSeparator" w:id="0">
    <w:p w:rsidR="00967F94" w:rsidRPr="00CC31C8" w:rsidRDefault="00967F94" w:rsidP="00967F94">
      <w:r w:rsidRPr="00CC31C8">
        <w:continuationSeparator/>
      </w:r>
    </w:p>
  </w:footnote>
  <w:footnote w:id="1">
    <w:p w:rsidR="00967F94" w:rsidRPr="00CC31C8" w:rsidRDefault="00967F94" w:rsidP="00967F94">
      <w:pPr>
        <w:pStyle w:val="FootnoteText"/>
      </w:pPr>
      <w:r w:rsidRPr="00CC31C8">
        <w:rPr>
          <w:rStyle w:val="FootnoteReference"/>
        </w:rPr>
        <w:footnoteRef/>
      </w:r>
      <w:r w:rsidRPr="00CC31C8">
        <w:tab/>
        <w:t>Należy wskazać nazwę i adres członka upoważnionego przez pozostałych członków grupy do reprezentowania jej. W razie braku upoważnienia wszyscy członkowie grupy będą musieli podpisać niniejsze oświadczenie.</w:t>
      </w:r>
    </w:p>
  </w:footnote>
  <w:footnote w:id="2">
    <w:p w:rsidR="00967F94" w:rsidRPr="00CC31C8" w:rsidRDefault="00967F94" w:rsidP="00967F94">
      <w:pPr>
        <w:pStyle w:val="FootnoteText"/>
      </w:pPr>
      <w:r w:rsidRPr="00CC31C8">
        <w:rPr>
          <w:rStyle w:val="FootnoteReference"/>
        </w:rPr>
        <w:footnoteRef/>
      </w:r>
      <w:r w:rsidRPr="00CC31C8">
        <w:tab/>
        <w:t>Należy wskazać, czy członkowie grupy wybrali jakąś konkretną formę. Jeśli nie, nie podawać nic.</w:t>
      </w:r>
    </w:p>
  </w:footnote>
  <w:footnote w:id="3">
    <w:p w:rsidR="00967F94" w:rsidRPr="00CC31C8" w:rsidRDefault="00967F94" w:rsidP="00967F94">
      <w:pPr>
        <w:pStyle w:val="FootnoteText"/>
      </w:pPr>
      <w:r w:rsidRPr="00CC31C8">
        <w:rPr>
          <w:rStyle w:val="FootnoteReference"/>
        </w:rPr>
        <w:footnoteRef/>
      </w:r>
      <w:r w:rsidRPr="00CC31C8">
        <w:tab/>
        <w:t>Jeśli w ofercie dokonano już takiego opisu, można wskazać miejsce, w którym ten opis się znajduje.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E" w:rsidRDefault="00E2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PL"/>
    <w:docVar w:name="TXTLANGUEMIN" w:val="pl"/>
    <w:docVar w:name="TXTROUTE" w:val="MP\1203525PL.docx"/>
  </w:docVars>
  <w:rsids>
    <w:rsidRoot w:val="00967F94"/>
    <w:rsid w:val="000A2C3D"/>
    <w:rsid w:val="005762E3"/>
    <w:rsid w:val="00743A48"/>
    <w:rsid w:val="00822B9F"/>
    <w:rsid w:val="008765BE"/>
    <w:rsid w:val="00967F94"/>
    <w:rsid w:val="00B44CC4"/>
    <w:rsid w:val="00CC31C8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9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F07C0814.dotm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PERNAK Anna</cp:lastModifiedBy>
  <cp:revision>2</cp:revision>
  <dcterms:created xsi:type="dcterms:W3CDTF">2020-05-06T14:51:00Z</dcterms:created>
  <dcterms:modified xsi:type="dcterms:W3CDTF">2020-05-06T14:51:00Z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PL</vt:lpwstr>
  </property>
  <property fmtid="{D5CDD505-2E9C-101B-9397-08002B2CF9AE}" pid="4" name="&lt;FdR&gt;">
    <vt:lpwstr>1203525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MP\1203525PL.docx</vt:lpwstr>
  </property>
  <property fmtid="{D5CDD505-2E9C-101B-9397-08002B2CF9AE}" pid="9" name="Bookout">
    <vt:lpwstr>OK - 2020/05/06 16:51</vt:lpwstr>
  </property>
</Properties>
</file>