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9B" w:rsidRPr="00EA09D9" w:rsidRDefault="00EB2F9B" w:rsidP="00EB2F9B">
      <w:pPr>
        <w:jc w:val="center"/>
        <w:rPr>
          <w:b/>
          <w:sz w:val="28"/>
          <w:szCs w:val="28"/>
        </w:rPr>
      </w:pPr>
      <w:r w:rsidRPr="00EA09D9">
        <w:rPr>
          <w:b/>
          <w:sz w:val="28"/>
        </w:rPr>
        <w:t>Anness VII: Dokument ta' informazzjoni finanzjarja</w:t>
      </w:r>
    </w:p>
    <w:p w:rsidR="00EB2F9B" w:rsidRPr="00EA09D9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EA09D9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EA09D9">
        <w:rPr>
          <w:sz w:val="20"/>
        </w:rPr>
        <w:t xml:space="preserve">Għandha timtela mill-offerent jew minn kull kumpanija f'każ ta' konsorzju b'rappreżentant komuni, fuq il-bażi tal-karti tal-bilanċ tal-aħħar tliet snin finanzjarji </w:t>
      </w:r>
      <w:r w:rsidRPr="00EA09D9">
        <w:rPr>
          <w:b/>
          <w:sz w:val="20"/>
          <w:u w:val="single"/>
        </w:rPr>
        <w:t>li jridu jiġu pprovduti bħala anness</w:t>
      </w:r>
      <w:r w:rsidRPr="00EA09D9">
        <w:rPr>
          <w:sz w:val="20"/>
        </w:rPr>
        <w:t>.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u w:val="single"/>
        </w:rPr>
        <w:t>Fatturat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Ammont totali tal-fatturat miksub matul l-aħħar tliet snin finanzjarji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- 1.....................................................................................</w:t>
      </w:r>
      <w:r w:rsidR="003A35A1">
        <w:tab/>
      </w:r>
      <w:r w:rsidR="003A35A1">
        <w:tab/>
      </w:r>
      <w:r w:rsidR="003A35A1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- 2.....................................................................................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- 3.....................................................................................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  <w:szCs w:val="20"/>
        </w:rPr>
        <w:t>Fatturat fil-qasam tal-attività koperta mill-kuntratt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szCs w:val="20"/>
          <w:u w:val="single"/>
        </w:rPr>
        <w:t>Sena finanzjarja n - 1.........................................................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>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Pr="00EA09D9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szCs w:val="20"/>
          <w:u w:val="single"/>
        </w:rPr>
        <w:t>Sena finanzjarja n - 2.........................................................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>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Pr="00EA09D9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szCs w:val="20"/>
          <w:u w:val="single"/>
        </w:rPr>
        <w:t>Sena finanzjarja n - 3.........................................................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>............................</w:t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r w:rsidR="003A35A1">
        <w:rPr>
          <w:snapToGrid w:val="0"/>
          <w:color w:val="000000"/>
          <w:sz w:val="20"/>
          <w:szCs w:val="20"/>
          <w:u w:val="single"/>
        </w:rPr>
        <w:tab/>
      </w:r>
      <w:bookmarkStart w:id="0" w:name="_GoBack"/>
      <w:bookmarkEnd w:id="0"/>
      <w:r w:rsidRPr="00EA09D9">
        <w:rPr>
          <w:snapToGrid w:val="0"/>
          <w:color w:val="000000"/>
          <w:sz w:val="20"/>
          <w:szCs w:val="20"/>
          <w:u w:val="single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u w:val="single"/>
        </w:rPr>
        <w:t>Profitt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Ammont totali tar-riżultat nett (+ jew -) wara li titnaqqas it-taxxa, miksub matul l-aħħar tliet snin finanzjarji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- 1.....................................................................................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- 2.....................................................................................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- 3.....................................................................................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u w:val="single"/>
        </w:rPr>
        <w:t>Assi disponibbli fuq perjodu qasir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Ammont totali tal-assi</w:t>
      </w:r>
      <w:r w:rsidRPr="00EA09D9">
        <w:rPr>
          <w:rStyle w:val="FootnoteReference"/>
          <w:snapToGrid w:val="0"/>
          <w:color w:val="000000"/>
          <w:sz w:val="20"/>
        </w:rPr>
        <w:footnoteReference w:id="1"/>
      </w:r>
      <w:r w:rsidRPr="00EA09D9">
        <w:rPr>
          <w:snapToGrid w:val="0"/>
          <w:color w:val="000000"/>
          <w:sz w:val="20"/>
        </w:rPr>
        <w:t xml:space="preserve"> disponibbli fi żmien sena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- 1.....................................................................................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- 2.....................................................................................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- 3.....................................................................................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EA09D9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EA09D9">
        <w:rPr>
          <w:snapToGrid w:val="0"/>
          <w:color w:val="000000"/>
          <w:sz w:val="20"/>
          <w:u w:val="single"/>
        </w:rPr>
        <w:t>Dejn fuq perjodu qasir</w:t>
      </w:r>
    </w:p>
    <w:p w:rsidR="00EB2F9B" w:rsidRPr="00EA09D9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EA09D9">
        <w:rPr>
          <w:color w:val="000000"/>
          <w:sz w:val="20"/>
        </w:rPr>
        <w:t>Ammont totali tad-dejn</w:t>
      </w:r>
      <w:r w:rsidRPr="00EA09D9">
        <w:rPr>
          <w:rStyle w:val="FootnoteReference"/>
          <w:snapToGrid w:val="0"/>
          <w:color w:val="000000"/>
          <w:sz w:val="20"/>
        </w:rPr>
        <w:footnoteReference w:id="2"/>
      </w:r>
      <w:r w:rsidRPr="00EA09D9">
        <w:rPr>
          <w:color w:val="000000"/>
          <w:sz w:val="20"/>
        </w:rPr>
        <w:t xml:space="preserve"> f'inqas minn sena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- 1.....................................................................................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- 2.....................................................................................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EA09D9">
        <w:rPr>
          <w:snapToGrid w:val="0"/>
          <w:color w:val="000000"/>
          <w:sz w:val="20"/>
        </w:rPr>
        <w:t>Sena finanzjarja n - 3.....................................................................................</w:t>
      </w:r>
      <w:r w:rsidRPr="00EA09D9">
        <w:tab/>
      </w:r>
      <w:r w:rsidRPr="00EA09D9">
        <w:rPr>
          <w:snapToGrid w:val="0"/>
          <w:color w:val="000000"/>
          <w:sz w:val="20"/>
        </w:rPr>
        <w:t>EUR</w:t>
      </w:r>
    </w:p>
    <w:p w:rsidR="00EB2F9B" w:rsidRPr="00EA09D9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EA09D9" w:rsidRDefault="00EB2F9B" w:rsidP="00EB2F9B">
      <w:pPr>
        <w:spacing w:after="80"/>
        <w:ind w:left="540" w:hanging="540"/>
        <w:rPr>
          <w:sz w:val="20"/>
          <w:szCs w:val="20"/>
        </w:rPr>
      </w:pPr>
      <w:r w:rsidRPr="00EA09D9">
        <w:rPr>
          <w:sz w:val="20"/>
        </w:rPr>
        <w:t>Kopja ċċertifikata preċiża u eżatta.</w:t>
      </w:r>
    </w:p>
    <w:p w:rsidR="00EB2F9B" w:rsidRPr="00EA09D9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EA09D9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EA09D9" w:rsidRDefault="00EB2F9B" w:rsidP="00EB2F9B">
      <w:pPr>
        <w:spacing w:after="80"/>
        <w:ind w:left="540" w:hanging="540"/>
        <w:rPr>
          <w:sz w:val="20"/>
          <w:szCs w:val="20"/>
        </w:rPr>
      </w:pPr>
      <w:r w:rsidRPr="00EA09D9">
        <w:rPr>
          <w:sz w:val="20"/>
        </w:rPr>
        <w:t>Magħmul fi …, nhar …..</w:t>
      </w:r>
    </w:p>
    <w:p w:rsidR="00EB2F9B" w:rsidRPr="00EA09D9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EA09D9" w:rsidRDefault="00EB2F9B" w:rsidP="00EB2F9B">
      <w:pPr>
        <w:spacing w:after="80"/>
        <w:ind w:left="540" w:hanging="540"/>
        <w:rPr>
          <w:sz w:val="20"/>
          <w:szCs w:val="20"/>
        </w:rPr>
      </w:pPr>
      <w:r w:rsidRPr="00EA09D9">
        <w:rPr>
          <w:sz w:val="20"/>
        </w:rPr>
        <w:lastRenderedPageBreak/>
        <w:t>Firma (Firem):</w:t>
      </w:r>
    </w:p>
    <w:p w:rsidR="00EB2F9B" w:rsidRPr="00EA09D9" w:rsidRDefault="00EB2F9B" w:rsidP="00EB2F9B">
      <w:pPr>
        <w:spacing w:after="80"/>
        <w:ind w:left="1260" w:hanging="318"/>
        <w:rPr>
          <w:sz w:val="20"/>
          <w:szCs w:val="20"/>
        </w:rPr>
      </w:pPr>
    </w:p>
    <w:p w:rsidR="008765BE" w:rsidRPr="00EA09D9" w:rsidRDefault="008765BE"/>
    <w:sectPr w:rsidR="008765BE" w:rsidRPr="00EA09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9B" w:rsidRPr="00EA09D9" w:rsidRDefault="00EB2F9B" w:rsidP="00EB2F9B">
      <w:r w:rsidRPr="00EA09D9">
        <w:separator/>
      </w:r>
    </w:p>
  </w:endnote>
  <w:endnote w:type="continuationSeparator" w:id="0">
    <w:p w:rsidR="00EB2F9B" w:rsidRPr="00EA09D9" w:rsidRDefault="00EB2F9B" w:rsidP="00EB2F9B">
      <w:r w:rsidRPr="00EA09D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9B" w:rsidRPr="00EA09D9" w:rsidRDefault="00EB2F9B" w:rsidP="00EB2F9B">
      <w:r w:rsidRPr="00EA09D9">
        <w:separator/>
      </w:r>
    </w:p>
  </w:footnote>
  <w:footnote w:type="continuationSeparator" w:id="0">
    <w:p w:rsidR="00EB2F9B" w:rsidRPr="00EA09D9" w:rsidRDefault="00EB2F9B" w:rsidP="00EB2F9B">
      <w:r w:rsidRPr="00EA09D9">
        <w:continuationSeparator/>
      </w:r>
    </w:p>
  </w:footnote>
  <w:footnote w:id="1">
    <w:p w:rsidR="00EB2F9B" w:rsidRPr="00EA09D9" w:rsidRDefault="00EB2F9B" w:rsidP="00EB2F9B">
      <w:pPr>
        <w:pStyle w:val="FootnoteText"/>
        <w:spacing w:after="0"/>
        <w:ind w:left="426" w:hanging="426"/>
      </w:pPr>
      <w:r w:rsidRPr="00EA09D9">
        <w:rPr>
          <w:rStyle w:val="FootnoteReference"/>
        </w:rPr>
        <w:footnoteRef/>
      </w:r>
      <w:r w:rsidRPr="00EA09D9">
        <w:tab/>
        <w:t>Dejn riċevibbli sa limitu ta' mhux iktar minn sena, ordnijiet pendenti, investimenti ta' flus, valuri disponibbli u kontijiet ta' aġġustament.</w:t>
      </w:r>
    </w:p>
  </w:footnote>
  <w:footnote w:id="2">
    <w:p w:rsidR="00EB2F9B" w:rsidRPr="00EA09D9" w:rsidRDefault="00EB2F9B" w:rsidP="00EB2F9B">
      <w:pPr>
        <w:pStyle w:val="FootnoteText"/>
        <w:spacing w:after="0"/>
        <w:ind w:left="426" w:hanging="426"/>
      </w:pPr>
      <w:r w:rsidRPr="00EA09D9">
        <w:rPr>
          <w:rStyle w:val="FootnoteReference"/>
        </w:rPr>
        <w:footnoteRef/>
      </w:r>
      <w:r w:rsidRPr="00EA09D9">
        <w:tab/>
        <w:t>Id-dejn kollu ta' kull tip ta' mhux iktar minn sena u l-kontijiet ta' aġġustament.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A1" w:rsidRDefault="003A35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203"/>
    <w:docVar w:name="TXTLANGUE" w:val="MT"/>
    <w:docVar w:name="TXTLANGUEMIN" w:val="mt"/>
    <w:docVar w:name="TXTROUTE" w:val="MP\1203527MT.docx"/>
  </w:docVars>
  <w:rsids>
    <w:rsidRoot w:val="00EB2F9B"/>
    <w:rsid w:val="003A35A1"/>
    <w:rsid w:val="005762E3"/>
    <w:rsid w:val="008765BE"/>
    <w:rsid w:val="00A83923"/>
    <w:rsid w:val="00DE53E3"/>
    <w:rsid w:val="00DE75A8"/>
    <w:rsid w:val="00EA09D9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mt-M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7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5A8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5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D2A6295E.dotm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CAMILLERI Frances Ann</cp:lastModifiedBy>
  <cp:revision>2</cp:revision>
  <dcterms:created xsi:type="dcterms:W3CDTF">2020-05-07T19:32:00Z</dcterms:created>
  <dcterms:modified xsi:type="dcterms:W3CDTF">2020-05-07T19:32:00Z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MT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MP\1203527MT.docx</vt:lpwstr>
  </property>
  <property fmtid="{D5CDD505-2E9C-101B-9397-08002B2CF9AE}" pid="9" name="Bookout">
    <vt:lpwstr>OK - 2020/05/07 21:32</vt:lpwstr>
  </property>
</Properties>
</file>