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F9B" w:rsidRPr="007D701C" w:rsidRDefault="00EB2F9B" w:rsidP="00EB2F9B">
      <w:pPr>
        <w:jc w:val="center"/>
        <w:rPr>
          <w:b/>
          <w:sz w:val="28"/>
          <w:szCs w:val="28"/>
        </w:rPr>
      </w:pPr>
      <w:r w:rsidRPr="007D701C">
        <w:rPr>
          <w:b/>
          <w:sz w:val="28"/>
        </w:rPr>
        <w:t>Bijlage VII: Formulier voor financiële inlichtingen</w:t>
      </w:r>
    </w:p>
    <w:p w:rsidR="00EB2F9B" w:rsidRPr="007D701C" w:rsidRDefault="00EB2F9B" w:rsidP="00EB2F9B">
      <w:pPr>
        <w:spacing w:after="240"/>
        <w:jc w:val="center"/>
        <w:rPr>
          <w:sz w:val="28"/>
          <w:szCs w:val="28"/>
        </w:rPr>
      </w:pPr>
    </w:p>
    <w:p w:rsidR="00EB2F9B" w:rsidRPr="007D701C" w:rsidRDefault="00EB2F9B" w:rsidP="00EB2F9B">
      <w:pPr>
        <w:spacing w:after="80"/>
        <w:ind w:right="-1"/>
        <w:jc w:val="center"/>
        <w:rPr>
          <w:sz w:val="20"/>
          <w:szCs w:val="20"/>
        </w:rPr>
      </w:pPr>
      <w:r w:rsidRPr="007D701C">
        <w:rPr>
          <w:sz w:val="20"/>
        </w:rPr>
        <w:t>In te vullen door de inschrijver of door elke onderneming die deel uitmaakt van een consortium met een gezamenlijke mandataris, op basis van de als bijlage te verstrekken financiële balansen over de laatste drie boekjaren.</w:t>
      </w:r>
    </w:p>
    <w:p w:rsidR="00EB2F9B" w:rsidRPr="007D701C" w:rsidRDefault="00EB2F9B" w:rsidP="00EB2F9B">
      <w:pPr>
        <w:spacing w:after="80"/>
        <w:rPr>
          <w:snapToGrid w:val="0"/>
          <w:color w:val="000000"/>
          <w:sz w:val="20"/>
          <w:szCs w:val="20"/>
          <w:u w:val="single"/>
        </w:rPr>
      </w:pPr>
    </w:p>
    <w:p w:rsidR="00EB2F9B" w:rsidRPr="007D701C" w:rsidRDefault="00EB2F9B" w:rsidP="00EB2F9B">
      <w:pPr>
        <w:spacing w:after="80"/>
        <w:rPr>
          <w:snapToGrid w:val="0"/>
          <w:color w:val="000000"/>
          <w:sz w:val="20"/>
          <w:szCs w:val="20"/>
          <w:u w:val="single"/>
        </w:rPr>
      </w:pPr>
      <w:r w:rsidRPr="007D701C">
        <w:rPr>
          <w:snapToGrid w:val="0"/>
          <w:color w:val="000000"/>
          <w:sz w:val="20"/>
          <w:u w:val="single"/>
        </w:rPr>
        <w:t>Omzet</w:t>
      </w:r>
    </w:p>
    <w:p w:rsidR="00EB2F9B" w:rsidRPr="007D701C" w:rsidRDefault="00EB2F9B" w:rsidP="00EB2F9B">
      <w:pPr>
        <w:spacing w:after="80"/>
        <w:rPr>
          <w:snapToGrid w:val="0"/>
          <w:color w:val="000000"/>
          <w:sz w:val="20"/>
          <w:szCs w:val="20"/>
        </w:rPr>
      </w:pPr>
      <w:r w:rsidRPr="007D701C">
        <w:rPr>
          <w:snapToGrid w:val="0"/>
          <w:color w:val="000000"/>
          <w:sz w:val="20"/>
        </w:rPr>
        <w:t>Totaalbedrag van de omzet over de laatste drie boekjaren</w:t>
      </w:r>
    </w:p>
    <w:p w:rsidR="00EB2F9B" w:rsidRPr="007D701C" w:rsidRDefault="00EB2F9B" w:rsidP="00EB2F9B">
      <w:pPr>
        <w:spacing w:after="80"/>
        <w:rPr>
          <w:snapToGrid w:val="0"/>
          <w:color w:val="000000"/>
          <w:sz w:val="20"/>
          <w:szCs w:val="20"/>
        </w:rPr>
      </w:pPr>
      <w:r w:rsidRPr="007D701C">
        <w:rPr>
          <w:snapToGrid w:val="0"/>
          <w:color w:val="000000"/>
          <w:sz w:val="20"/>
        </w:rPr>
        <w:t>Boekjaar n-1..........................................................................</w:t>
      </w:r>
      <w:r w:rsidRPr="007D701C">
        <w:tab/>
      </w:r>
      <w:r w:rsidRPr="007D701C">
        <w:tab/>
      </w:r>
      <w:r w:rsidRPr="007D701C">
        <w:tab/>
      </w:r>
      <w:r w:rsidR="00CE2FA1">
        <w:tab/>
      </w:r>
      <w:r w:rsidRPr="007D701C">
        <w:tab/>
      </w:r>
      <w:r w:rsidRPr="007D701C">
        <w:rPr>
          <w:snapToGrid w:val="0"/>
          <w:color w:val="000000"/>
          <w:sz w:val="20"/>
        </w:rPr>
        <w:t>EUR</w:t>
      </w:r>
    </w:p>
    <w:p w:rsidR="00EB2F9B" w:rsidRPr="007D701C" w:rsidRDefault="00EB2F9B" w:rsidP="00EB2F9B">
      <w:pPr>
        <w:tabs>
          <w:tab w:val="left" w:pos="-1099"/>
          <w:tab w:val="left" w:pos="-720"/>
          <w:tab w:val="left" w:pos="2268"/>
          <w:tab w:val="left" w:pos="7938"/>
        </w:tabs>
        <w:spacing w:after="80"/>
        <w:rPr>
          <w:snapToGrid w:val="0"/>
          <w:color w:val="000000"/>
          <w:sz w:val="20"/>
          <w:szCs w:val="20"/>
        </w:rPr>
      </w:pPr>
      <w:r w:rsidRPr="007D701C">
        <w:rPr>
          <w:snapToGrid w:val="0"/>
          <w:color w:val="000000"/>
          <w:sz w:val="20"/>
        </w:rPr>
        <w:t>Jaar n-2.....................................................................................</w:t>
      </w:r>
      <w:r w:rsidRPr="007D701C">
        <w:tab/>
      </w:r>
      <w:r w:rsidRPr="007D701C">
        <w:rPr>
          <w:snapToGrid w:val="0"/>
          <w:color w:val="000000"/>
          <w:sz w:val="20"/>
        </w:rPr>
        <w:t>EUR</w:t>
      </w:r>
    </w:p>
    <w:p w:rsidR="00EB2F9B" w:rsidRPr="007D701C" w:rsidRDefault="00EB2F9B" w:rsidP="00EB2F9B">
      <w:pPr>
        <w:tabs>
          <w:tab w:val="left" w:pos="-1099"/>
          <w:tab w:val="left" w:pos="-720"/>
          <w:tab w:val="left" w:pos="2268"/>
          <w:tab w:val="left" w:pos="7938"/>
        </w:tabs>
        <w:spacing w:after="80"/>
        <w:rPr>
          <w:snapToGrid w:val="0"/>
          <w:color w:val="000000"/>
          <w:sz w:val="20"/>
          <w:szCs w:val="20"/>
        </w:rPr>
      </w:pPr>
      <w:r w:rsidRPr="007D701C">
        <w:rPr>
          <w:snapToGrid w:val="0"/>
          <w:color w:val="000000"/>
          <w:sz w:val="20"/>
        </w:rPr>
        <w:t>Jaar n-3.....................................................................................</w:t>
      </w:r>
      <w:r w:rsidRPr="007D701C">
        <w:tab/>
      </w:r>
      <w:r w:rsidRPr="007D701C">
        <w:rPr>
          <w:snapToGrid w:val="0"/>
          <w:color w:val="000000"/>
          <w:sz w:val="20"/>
        </w:rPr>
        <w:t>EUR</w:t>
      </w:r>
    </w:p>
    <w:p w:rsidR="00EB2F9B" w:rsidRPr="007D701C" w:rsidRDefault="00EB2F9B" w:rsidP="00EB2F9B">
      <w:pPr>
        <w:spacing w:after="80"/>
        <w:rPr>
          <w:snapToGrid w:val="0"/>
          <w:color w:val="000000"/>
          <w:sz w:val="20"/>
          <w:szCs w:val="20"/>
        </w:rPr>
      </w:pPr>
      <w:r w:rsidRPr="007D701C">
        <w:rPr>
          <w:snapToGrid w:val="0"/>
          <w:color w:val="000000"/>
          <w:sz w:val="20"/>
          <w:szCs w:val="20"/>
        </w:rPr>
        <w:t>Omzet op het onder het contract vallende activiteitengebied</w:t>
      </w:r>
    </w:p>
    <w:p w:rsidR="00EB2F9B" w:rsidRPr="007D701C" w:rsidRDefault="00EB2F9B" w:rsidP="00EB2F9B">
      <w:pPr>
        <w:spacing w:after="80"/>
        <w:rPr>
          <w:snapToGrid w:val="0"/>
          <w:color w:val="000000"/>
          <w:sz w:val="20"/>
          <w:szCs w:val="20"/>
          <w:u w:val="single"/>
        </w:rPr>
      </w:pPr>
      <w:r w:rsidRPr="007D701C">
        <w:rPr>
          <w:snapToGrid w:val="0"/>
          <w:color w:val="000000"/>
          <w:sz w:val="20"/>
          <w:szCs w:val="20"/>
          <w:u w:val="single"/>
        </w:rPr>
        <w:t>Boekjaar n-1..........................................................................</w:t>
      </w:r>
      <w:r w:rsidRPr="007D701C">
        <w:rPr>
          <w:snapToGrid w:val="0"/>
          <w:color w:val="000000"/>
          <w:sz w:val="20"/>
          <w:szCs w:val="20"/>
          <w:u w:val="single"/>
        </w:rPr>
        <w:tab/>
      </w:r>
      <w:r w:rsidRPr="007D701C">
        <w:rPr>
          <w:snapToGrid w:val="0"/>
          <w:color w:val="000000"/>
          <w:sz w:val="20"/>
          <w:szCs w:val="20"/>
          <w:u w:val="single"/>
        </w:rPr>
        <w:tab/>
      </w:r>
      <w:r w:rsidRPr="007D701C">
        <w:rPr>
          <w:snapToGrid w:val="0"/>
          <w:color w:val="000000"/>
          <w:sz w:val="20"/>
          <w:szCs w:val="20"/>
          <w:u w:val="single"/>
        </w:rPr>
        <w:tab/>
      </w:r>
      <w:r w:rsidR="00CE2FA1">
        <w:rPr>
          <w:snapToGrid w:val="0"/>
          <w:color w:val="000000"/>
          <w:sz w:val="20"/>
          <w:szCs w:val="20"/>
          <w:u w:val="single"/>
        </w:rPr>
        <w:tab/>
      </w:r>
      <w:r w:rsidRPr="007D701C">
        <w:rPr>
          <w:snapToGrid w:val="0"/>
          <w:color w:val="000000"/>
          <w:sz w:val="20"/>
          <w:szCs w:val="20"/>
          <w:u w:val="single"/>
        </w:rPr>
        <w:tab/>
        <w:t>EUR</w:t>
      </w:r>
    </w:p>
    <w:p w:rsidR="00EB2F9B" w:rsidRPr="007D701C" w:rsidRDefault="00EB2F9B" w:rsidP="00EB2F9B">
      <w:pPr>
        <w:spacing w:after="80"/>
        <w:rPr>
          <w:snapToGrid w:val="0"/>
          <w:color w:val="000000"/>
          <w:sz w:val="20"/>
          <w:szCs w:val="20"/>
          <w:u w:val="single"/>
        </w:rPr>
      </w:pPr>
      <w:r w:rsidRPr="007D701C">
        <w:rPr>
          <w:snapToGrid w:val="0"/>
          <w:color w:val="000000"/>
          <w:sz w:val="20"/>
          <w:szCs w:val="20"/>
          <w:u w:val="single"/>
        </w:rPr>
        <w:t>Jaar n-2.....................................................................................</w:t>
      </w:r>
      <w:r w:rsidRPr="007D701C">
        <w:rPr>
          <w:snapToGrid w:val="0"/>
          <w:color w:val="000000"/>
          <w:sz w:val="20"/>
          <w:szCs w:val="20"/>
          <w:u w:val="single"/>
        </w:rPr>
        <w:tab/>
      </w:r>
      <w:r w:rsidRPr="007D701C">
        <w:rPr>
          <w:snapToGrid w:val="0"/>
          <w:color w:val="000000"/>
          <w:sz w:val="20"/>
          <w:szCs w:val="20"/>
          <w:u w:val="single"/>
        </w:rPr>
        <w:tab/>
      </w:r>
      <w:r w:rsidRPr="007D701C">
        <w:rPr>
          <w:snapToGrid w:val="0"/>
          <w:color w:val="000000"/>
          <w:sz w:val="20"/>
          <w:szCs w:val="20"/>
          <w:u w:val="single"/>
        </w:rPr>
        <w:tab/>
      </w:r>
      <w:r w:rsidR="00CE2FA1">
        <w:rPr>
          <w:snapToGrid w:val="0"/>
          <w:color w:val="000000"/>
          <w:sz w:val="20"/>
          <w:szCs w:val="20"/>
          <w:u w:val="single"/>
        </w:rPr>
        <w:tab/>
      </w:r>
      <w:r w:rsidRPr="007D701C">
        <w:rPr>
          <w:snapToGrid w:val="0"/>
          <w:color w:val="000000"/>
          <w:sz w:val="20"/>
          <w:szCs w:val="20"/>
          <w:u w:val="single"/>
        </w:rPr>
        <w:tab/>
        <w:t>EUR</w:t>
      </w:r>
    </w:p>
    <w:p w:rsidR="00EB2F9B" w:rsidRPr="007D701C" w:rsidRDefault="00EB2F9B" w:rsidP="00EB2F9B">
      <w:pPr>
        <w:spacing w:after="80"/>
        <w:rPr>
          <w:snapToGrid w:val="0"/>
          <w:color w:val="000000"/>
          <w:sz w:val="20"/>
          <w:szCs w:val="20"/>
          <w:u w:val="single"/>
        </w:rPr>
      </w:pPr>
      <w:r w:rsidRPr="007D701C">
        <w:rPr>
          <w:snapToGrid w:val="0"/>
          <w:color w:val="000000"/>
          <w:sz w:val="20"/>
          <w:szCs w:val="20"/>
          <w:u w:val="single"/>
        </w:rPr>
        <w:t>Jaar n-3.....................................................................................</w:t>
      </w:r>
      <w:r w:rsidRPr="007D701C">
        <w:rPr>
          <w:snapToGrid w:val="0"/>
          <w:color w:val="000000"/>
          <w:sz w:val="20"/>
          <w:szCs w:val="20"/>
          <w:u w:val="single"/>
        </w:rPr>
        <w:tab/>
      </w:r>
      <w:r w:rsidRPr="007D701C">
        <w:rPr>
          <w:snapToGrid w:val="0"/>
          <w:color w:val="000000"/>
          <w:sz w:val="20"/>
          <w:szCs w:val="20"/>
          <w:u w:val="single"/>
        </w:rPr>
        <w:tab/>
      </w:r>
      <w:r w:rsidRPr="007D701C">
        <w:rPr>
          <w:snapToGrid w:val="0"/>
          <w:color w:val="000000"/>
          <w:sz w:val="20"/>
          <w:szCs w:val="20"/>
          <w:u w:val="single"/>
        </w:rPr>
        <w:tab/>
      </w:r>
      <w:r w:rsidR="00CE2FA1">
        <w:rPr>
          <w:snapToGrid w:val="0"/>
          <w:color w:val="000000"/>
          <w:sz w:val="20"/>
          <w:szCs w:val="20"/>
          <w:u w:val="single"/>
        </w:rPr>
        <w:tab/>
      </w:r>
      <w:r w:rsidRPr="007D701C">
        <w:rPr>
          <w:snapToGrid w:val="0"/>
          <w:color w:val="000000"/>
          <w:sz w:val="20"/>
          <w:szCs w:val="20"/>
          <w:u w:val="single"/>
        </w:rPr>
        <w:tab/>
        <w:t>EUR</w:t>
      </w:r>
    </w:p>
    <w:p w:rsidR="00EB2F9B" w:rsidRPr="007D701C" w:rsidRDefault="00EB2F9B" w:rsidP="00EB2F9B">
      <w:pPr>
        <w:spacing w:after="80"/>
        <w:rPr>
          <w:snapToGrid w:val="0"/>
          <w:color w:val="000000"/>
          <w:sz w:val="20"/>
          <w:u w:val="single"/>
        </w:rPr>
      </w:pPr>
    </w:p>
    <w:p w:rsidR="00EB2F9B" w:rsidRPr="007D701C" w:rsidRDefault="00EB2F9B" w:rsidP="00EB2F9B">
      <w:pPr>
        <w:spacing w:after="80"/>
        <w:rPr>
          <w:snapToGrid w:val="0"/>
          <w:color w:val="000000"/>
          <w:sz w:val="20"/>
          <w:szCs w:val="20"/>
          <w:u w:val="single"/>
        </w:rPr>
      </w:pPr>
      <w:r w:rsidRPr="007D701C">
        <w:rPr>
          <w:snapToGrid w:val="0"/>
          <w:color w:val="000000"/>
          <w:sz w:val="20"/>
          <w:u w:val="single"/>
        </w:rPr>
        <w:t>Winst</w:t>
      </w:r>
    </w:p>
    <w:p w:rsidR="00EB2F9B" w:rsidRPr="007D701C" w:rsidRDefault="00EB2F9B" w:rsidP="00EB2F9B">
      <w:pPr>
        <w:spacing w:after="80"/>
        <w:rPr>
          <w:snapToGrid w:val="0"/>
          <w:color w:val="000000"/>
          <w:sz w:val="20"/>
          <w:szCs w:val="20"/>
        </w:rPr>
      </w:pPr>
      <w:r w:rsidRPr="007D701C">
        <w:rPr>
          <w:snapToGrid w:val="0"/>
          <w:color w:val="000000"/>
          <w:sz w:val="20"/>
        </w:rPr>
        <w:t>Totale nettowinst (+) of totaal nettoverlies (-) na belastingen over de laatste drie boekjaren</w:t>
      </w:r>
    </w:p>
    <w:p w:rsidR="00EB2F9B" w:rsidRPr="007D701C" w:rsidRDefault="00EB2F9B" w:rsidP="00EB2F9B">
      <w:pPr>
        <w:tabs>
          <w:tab w:val="left" w:pos="-1099"/>
          <w:tab w:val="left" w:pos="-720"/>
          <w:tab w:val="left" w:pos="2268"/>
          <w:tab w:val="left" w:pos="7938"/>
        </w:tabs>
        <w:spacing w:after="80"/>
        <w:rPr>
          <w:snapToGrid w:val="0"/>
          <w:color w:val="000000"/>
          <w:sz w:val="20"/>
          <w:szCs w:val="20"/>
        </w:rPr>
      </w:pPr>
      <w:r w:rsidRPr="007D701C">
        <w:rPr>
          <w:snapToGrid w:val="0"/>
          <w:color w:val="000000"/>
          <w:sz w:val="20"/>
        </w:rPr>
        <w:t>Jaar n-1.....................................................................................</w:t>
      </w:r>
      <w:r w:rsidRPr="007D701C">
        <w:tab/>
      </w:r>
      <w:r w:rsidRPr="007D701C">
        <w:rPr>
          <w:snapToGrid w:val="0"/>
          <w:color w:val="000000"/>
          <w:sz w:val="20"/>
        </w:rPr>
        <w:t>EUR</w:t>
      </w:r>
    </w:p>
    <w:p w:rsidR="00EB2F9B" w:rsidRPr="007D701C" w:rsidRDefault="00EB2F9B" w:rsidP="00EB2F9B">
      <w:pPr>
        <w:tabs>
          <w:tab w:val="left" w:pos="-1099"/>
          <w:tab w:val="left" w:pos="-720"/>
          <w:tab w:val="left" w:pos="2268"/>
          <w:tab w:val="left" w:pos="7938"/>
        </w:tabs>
        <w:spacing w:after="80"/>
        <w:rPr>
          <w:snapToGrid w:val="0"/>
          <w:color w:val="000000"/>
          <w:sz w:val="20"/>
          <w:szCs w:val="20"/>
        </w:rPr>
      </w:pPr>
      <w:r w:rsidRPr="007D701C">
        <w:rPr>
          <w:snapToGrid w:val="0"/>
          <w:color w:val="000000"/>
          <w:sz w:val="20"/>
        </w:rPr>
        <w:t>Jaar n-2.....................................................................................</w:t>
      </w:r>
      <w:r w:rsidRPr="007D701C">
        <w:tab/>
      </w:r>
      <w:r w:rsidRPr="007D701C">
        <w:rPr>
          <w:snapToGrid w:val="0"/>
          <w:color w:val="000000"/>
          <w:sz w:val="20"/>
        </w:rPr>
        <w:t>EUR</w:t>
      </w:r>
    </w:p>
    <w:p w:rsidR="00EB2F9B" w:rsidRPr="007D701C" w:rsidRDefault="00EB2F9B" w:rsidP="00EB2F9B">
      <w:pPr>
        <w:tabs>
          <w:tab w:val="left" w:pos="-1099"/>
          <w:tab w:val="left" w:pos="-720"/>
          <w:tab w:val="left" w:pos="2268"/>
          <w:tab w:val="left" w:pos="7938"/>
        </w:tabs>
        <w:spacing w:after="80"/>
        <w:rPr>
          <w:snapToGrid w:val="0"/>
          <w:color w:val="000000"/>
          <w:sz w:val="20"/>
          <w:szCs w:val="20"/>
        </w:rPr>
      </w:pPr>
      <w:r w:rsidRPr="007D701C">
        <w:rPr>
          <w:snapToGrid w:val="0"/>
          <w:color w:val="000000"/>
          <w:sz w:val="20"/>
        </w:rPr>
        <w:t>Jaar n-3.....................................................................................</w:t>
      </w:r>
      <w:r w:rsidRPr="007D701C">
        <w:tab/>
      </w:r>
      <w:r w:rsidRPr="007D701C">
        <w:rPr>
          <w:snapToGrid w:val="0"/>
          <w:color w:val="000000"/>
          <w:sz w:val="20"/>
        </w:rPr>
        <w:t>EUR</w:t>
      </w:r>
    </w:p>
    <w:p w:rsidR="00EB2F9B" w:rsidRPr="007D701C" w:rsidRDefault="00EB2F9B" w:rsidP="00EB2F9B">
      <w:pPr>
        <w:spacing w:after="80"/>
        <w:rPr>
          <w:snapToGrid w:val="0"/>
          <w:color w:val="000000"/>
          <w:sz w:val="20"/>
          <w:szCs w:val="20"/>
          <w:u w:val="single"/>
        </w:rPr>
      </w:pPr>
    </w:p>
    <w:p w:rsidR="00EB2F9B" w:rsidRPr="007D701C" w:rsidRDefault="00EB2F9B" w:rsidP="00EB2F9B">
      <w:pPr>
        <w:spacing w:after="80"/>
        <w:rPr>
          <w:snapToGrid w:val="0"/>
          <w:color w:val="000000"/>
          <w:sz w:val="20"/>
          <w:szCs w:val="20"/>
          <w:u w:val="single"/>
        </w:rPr>
      </w:pPr>
      <w:r w:rsidRPr="007D701C">
        <w:rPr>
          <w:snapToGrid w:val="0"/>
          <w:color w:val="000000"/>
          <w:sz w:val="20"/>
          <w:u w:val="single"/>
        </w:rPr>
        <w:t>Op korte termijn beschikbare activa</w:t>
      </w:r>
    </w:p>
    <w:p w:rsidR="00EB2F9B" w:rsidRPr="007D701C" w:rsidRDefault="00EB2F9B" w:rsidP="00EB2F9B">
      <w:pPr>
        <w:spacing w:after="80"/>
        <w:rPr>
          <w:snapToGrid w:val="0"/>
          <w:color w:val="000000"/>
          <w:sz w:val="20"/>
          <w:szCs w:val="20"/>
        </w:rPr>
      </w:pPr>
      <w:r w:rsidRPr="007D701C">
        <w:rPr>
          <w:snapToGrid w:val="0"/>
          <w:color w:val="000000"/>
          <w:sz w:val="20"/>
        </w:rPr>
        <w:t>Totaalbedrag van de over minder dan één jaar beschikbare activa</w:t>
      </w:r>
      <w:r w:rsidRPr="007D701C">
        <w:rPr>
          <w:rStyle w:val="FootnoteReference"/>
          <w:snapToGrid w:val="0"/>
          <w:color w:val="000000"/>
          <w:sz w:val="20"/>
        </w:rPr>
        <w:footnoteReference w:id="1"/>
      </w:r>
    </w:p>
    <w:p w:rsidR="00EB2F9B" w:rsidRPr="007D701C" w:rsidRDefault="00EB2F9B" w:rsidP="00EB2F9B">
      <w:pPr>
        <w:tabs>
          <w:tab w:val="left" w:pos="-1099"/>
          <w:tab w:val="left" w:pos="-720"/>
          <w:tab w:val="left" w:pos="2268"/>
          <w:tab w:val="left" w:pos="7938"/>
        </w:tabs>
        <w:spacing w:after="80"/>
        <w:rPr>
          <w:snapToGrid w:val="0"/>
          <w:color w:val="000000"/>
          <w:sz w:val="20"/>
          <w:szCs w:val="20"/>
        </w:rPr>
      </w:pPr>
      <w:r w:rsidRPr="007D701C">
        <w:rPr>
          <w:snapToGrid w:val="0"/>
          <w:color w:val="000000"/>
          <w:sz w:val="20"/>
        </w:rPr>
        <w:t>Jaar n-1.....................................................................................</w:t>
      </w:r>
      <w:r w:rsidRPr="007D701C">
        <w:tab/>
      </w:r>
      <w:r w:rsidRPr="007D701C">
        <w:rPr>
          <w:snapToGrid w:val="0"/>
          <w:color w:val="000000"/>
          <w:sz w:val="20"/>
        </w:rPr>
        <w:t>EUR</w:t>
      </w:r>
    </w:p>
    <w:p w:rsidR="00EB2F9B" w:rsidRPr="007D701C" w:rsidRDefault="00EB2F9B" w:rsidP="00EB2F9B">
      <w:pPr>
        <w:tabs>
          <w:tab w:val="left" w:pos="-1099"/>
          <w:tab w:val="left" w:pos="-720"/>
          <w:tab w:val="left" w:pos="2268"/>
          <w:tab w:val="left" w:pos="7938"/>
        </w:tabs>
        <w:spacing w:after="80"/>
        <w:rPr>
          <w:snapToGrid w:val="0"/>
          <w:color w:val="000000"/>
          <w:sz w:val="20"/>
          <w:szCs w:val="20"/>
        </w:rPr>
      </w:pPr>
      <w:r w:rsidRPr="007D701C">
        <w:rPr>
          <w:snapToGrid w:val="0"/>
          <w:color w:val="000000"/>
          <w:sz w:val="20"/>
        </w:rPr>
        <w:t>Jaar n-2.....................................................................................</w:t>
      </w:r>
      <w:r w:rsidRPr="007D701C">
        <w:tab/>
      </w:r>
      <w:r w:rsidRPr="007D701C">
        <w:rPr>
          <w:snapToGrid w:val="0"/>
          <w:color w:val="000000"/>
          <w:sz w:val="20"/>
        </w:rPr>
        <w:t>EUR</w:t>
      </w:r>
    </w:p>
    <w:p w:rsidR="00EB2F9B" w:rsidRPr="007D701C" w:rsidRDefault="00EB2F9B" w:rsidP="00EB2F9B">
      <w:pPr>
        <w:tabs>
          <w:tab w:val="left" w:pos="-1099"/>
          <w:tab w:val="left" w:pos="-720"/>
          <w:tab w:val="left" w:pos="2268"/>
          <w:tab w:val="left" w:pos="7938"/>
        </w:tabs>
        <w:spacing w:after="80"/>
        <w:rPr>
          <w:snapToGrid w:val="0"/>
          <w:color w:val="000000"/>
          <w:sz w:val="20"/>
          <w:szCs w:val="20"/>
        </w:rPr>
      </w:pPr>
      <w:r w:rsidRPr="007D701C">
        <w:rPr>
          <w:snapToGrid w:val="0"/>
          <w:color w:val="000000"/>
          <w:sz w:val="20"/>
        </w:rPr>
        <w:t>Jaar n-3.....................................................................................</w:t>
      </w:r>
      <w:r w:rsidRPr="007D701C">
        <w:tab/>
      </w:r>
      <w:r w:rsidRPr="007D701C">
        <w:rPr>
          <w:snapToGrid w:val="0"/>
          <w:color w:val="000000"/>
          <w:sz w:val="20"/>
        </w:rPr>
        <w:t>EUR</w:t>
      </w:r>
    </w:p>
    <w:p w:rsidR="00EB2F9B" w:rsidRPr="007D701C" w:rsidRDefault="00EB2F9B" w:rsidP="00EB2F9B">
      <w:pPr>
        <w:spacing w:after="80"/>
        <w:rPr>
          <w:snapToGrid w:val="0"/>
          <w:color w:val="000000"/>
          <w:sz w:val="20"/>
          <w:szCs w:val="20"/>
          <w:u w:val="single"/>
        </w:rPr>
      </w:pPr>
    </w:p>
    <w:p w:rsidR="00EB2F9B" w:rsidRPr="007D701C" w:rsidRDefault="00EB2F9B" w:rsidP="00EB2F9B">
      <w:pPr>
        <w:spacing w:after="80"/>
        <w:rPr>
          <w:snapToGrid w:val="0"/>
          <w:color w:val="000000"/>
          <w:sz w:val="20"/>
          <w:szCs w:val="20"/>
          <w:u w:val="single"/>
        </w:rPr>
      </w:pPr>
      <w:r w:rsidRPr="007D701C">
        <w:rPr>
          <w:snapToGrid w:val="0"/>
          <w:color w:val="000000"/>
          <w:sz w:val="20"/>
          <w:u w:val="single"/>
        </w:rPr>
        <w:t>Schuldenlast op korte termijn</w:t>
      </w:r>
    </w:p>
    <w:p w:rsidR="00EB2F9B" w:rsidRPr="007D701C" w:rsidRDefault="00EB2F9B" w:rsidP="00EB2F9B">
      <w:pPr>
        <w:spacing w:after="80"/>
        <w:ind w:left="360" w:hanging="360"/>
        <w:rPr>
          <w:snapToGrid w:val="0"/>
          <w:color w:val="000000"/>
          <w:sz w:val="20"/>
          <w:szCs w:val="20"/>
        </w:rPr>
      </w:pPr>
      <w:r w:rsidRPr="007D701C">
        <w:rPr>
          <w:color w:val="000000"/>
          <w:sz w:val="20"/>
        </w:rPr>
        <w:t>Totaalbedrag van de schulden</w:t>
      </w:r>
      <w:r w:rsidRPr="007D701C">
        <w:rPr>
          <w:rStyle w:val="FootnoteReference"/>
          <w:snapToGrid w:val="0"/>
          <w:color w:val="000000"/>
          <w:sz w:val="20"/>
        </w:rPr>
        <w:footnoteReference w:id="2"/>
      </w:r>
      <w:r w:rsidRPr="007D701C">
        <w:rPr>
          <w:color w:val="000000"/>
          <w:sz w:val="20"/>
        </w:rPr>
        <w:t xml:space="preserve"> over minder dan een jaar</w:t>
      </w:r>
    </w:p>
    <w:p w:rsidR="00EB2F9B" w:rsidRPr="007D701C" w:rsidRDefault="00EB2F9B" w:rsidP="00EB2F9B">
      <w:pPr>
        <w:tabs>
          <w:tab w:val="left" w:pos="-1099"/>
          <w:tab w:val="left" w:pos="-720"/>
          <w:tab w:val="left" w:pos="2268"/>
          <w:tab w:val="left" w:pos="7938"/>
        </w:tabs>
        <w:spacing w:after="80"/>
        <w:rPr>
          <w:snapToGrid w:val="0"/>
          <w:color w:val="000000"/>
          <w:sz w:val="20"/>
          <w:szCs w:val="20"/>
        </w:rPr>
      </w:pPr>
      <w:r w:rsidRPr="007D701C">
        <w:rPr>
          <w:snapToGrid w:val="0"/>
          <w:color w:val="000000"/>
          <w:sz w:val="20"/>
        </w:rPr>
        <w:t>Jaar n-1.....................................................................................</w:t>
      </w:r>
      <w:r w:rsidRPr="007D701C">
        <w:tab/>
      </w:r>
      <w:r w:rsidRPr="007D701C">
        <w:rPr>
          <w:snapToGrid w:val="0"/>
          <w:color w:val="000000"/>
          <w:sz w:val="20"/>
        </w:rPr>
        <w:t>EUR</w:t>
      </w:r>
    </w:p>
    <w:p w:rsidR="00EB2F9B" w:rsidRPr="007D701C" w:rsidRDefault="00EB2F9B" w:rsidP="00EB2F9B">
      <w:pPr>
        <w:tabs>
          <w:tab w:val="left" w:pos="-1099"/>
          <w:tab w:val="left" w:pos="-720"/>
          <w:tab w:val="left" w:pos="2268"/>
          <w:tab w:val="left" w:pos="7938"/>
        </w:tabs>
        <w:spacing w:after="80"/>
        <w:rPr>
          <w:snapToGrid w:val="0"/>
          <w:color w:val="000000"/>
          <w:sz w:val="20"/>
          <w:szCs w:val="20"/>
        </w:rPr>
      </w:pPr>
      <w:r w:rsidRPr="007D701C">
        <w:rPr>
          <w:snapToGrid w:val="0"/>
          <w:color w:val="000000"/>
          <w:sz w:val="20"/>
        </w:rPr>
        <w:t>Jaar n-2.....................................................................................</w:t>
      </w:r>
      <w:r w:rsidRPr="007D701C">
        <w:tab/>
      </w:r>
      <w:r w:rsidRPr="007D701C">
        <w:rPr>
          <w:snapToGrid w:val="0"/>
          <w:color w:val="000000"/>
          <w:sz w:val="20"/>
        </w:rPr>
        <w:t>EUR</w:t>
      </w:r>
    </w:p>
    <w:p w:rsidR="00EB2F9B" w:rsidRPr="007D701C" w:rsidRDefault="00EB2F9B" w:rsidP="00EB2F9B">
      <w:pPr>
        <w:tabs>
          <w:tab w:val="left" w:pos="-1099"/>
          <w:tab w:val="left" w:pos="-720"/>
          <w:tab w:val="left" w:pos="2268"/>
          <w:tab w:val="left" w:pos="7938"/>
        </w:tabs>
        <w:spacing w:after="80"/>
        <w:rPr>
          <w:snapToGrid w:val="0"/>
          <w:color w:val="000000"/>
          <w:sz w:val="20"/>
          <w:szCs w:val="20"/>
        </w:rPr>
      </w:pPr>
      <w:r w:rsidRPr="007D701C">
        <w:rPr>
          <w:snapToGrid w:val="0"/>
          <w:color w:val="000000"/>
          <w:sz w:val="20"/>
        </w:rPr>
        <w:t>Jaar n-3.....................................</w:t>
      </w:r>
      <w:bookmarkStart w:id="0" w:name="_GoBack"/>
      <w:bookmarkEnd w:id="0"/>
      <w:r w:rsidRPr="007D701C">
        <w:rPr>
          <w:snapToGrid w:val="0"/>
          <w:color w:val="000000"/>
          <w:sz w:val="20"/>
        </w:rPr>
        <w:t>................................................</w:t>
      </w:r>
      <w:r w:rsidRPr="007D701C">
        <w:tab/>
      </w:r>
      <w:r w:rsidRPr="007D701C">
        <w:rPr>
          <w:snapToGrid w:val="0"/>
          <w:color w:val="000000"/>
          <w:sz w:val="20"/>
        </w:rPr>
        <w:t>EUR</w:t>
      </w:r>
    </w:p>
    <w:p w:rsidR="00EB2F9B" w:rsidRPr="007D701C" w:rsidRDefault="00EB2F9B" w:rsidP="00EB2F9B">
      <w:pPr>
        <w:spacing w:after="80"/>
        <w:ind w:left="540" w:hanging="540"/>
        <w:rPr>
          <w:sz w:val="20"/>
          <w:szCs w:val="20"/>
        </w:rPr>
      </w:pPr>
    </w:p>
    <w:p w:rsidR="00EB2F9B" w:rsidRPr="007D701C" w:rsidRDefault="00EB2F9B" w:rsidP="00EB2F9B">
      <w:pPr>
        <w:spacing w:after="80"/>
        <w:ind w:left="540" w:hanging="540"/>
        <w:rPr>
          <w:sz w:val="20"/>
          <w:szCs w:val="20"/>
        </w:rPr>
      </w:pPr>
      <w:r w:rsidRPr="007D701C">
        <w:rPr>
          <w:sz w:val="20"/>
        </w:rPr>
        <w:t>Voor echt en waar verklaard.</w:t>
      </w:r>
    </w:p>
    <w:p w:rsidR="00EB2F9B" w:rsidRPr="007D701C" w:rsidRDefault="00EB2F9B" w:rsidP="00EB2F9B">
      <w:pPr>
        <w:spacing w:after="80"/>
        <w:ind w:hanging="318"/>
        <w:rPr>
          <w:sz w:val="20"/>
          <w:szCs w:val="20"/>
        </w:rPr>
      </w:pPr>
    </w:p>
    <w:p w:rsidR="00EB2F9B" w:rsidRPr="007D701C" w:rsidRDefault="00EB2F9B" w:rsidP="00EB2F9B">
      <w:pPr>
        <w:spacing w:after="80"/>
        <w:ind w:hanging="318"/>
        <w:rPr>
          <w:sz w:val="20"/>
          <w:szCs w:val="20"/>
        </w:rPr>
      </w:pPr>
    </w:p>
    <w:p w:rsidR="00EB2F9B" w:rsidRPr="007D701C" w:rsidRDefault="00EB2F9B" w:rsidP="00EB2F9B">
      <w:pPr>
        <w:spacing w:after="80"/>
        <w:ind w:left="540" w:hanging="540"/>
        <w:rPr>
          <w:sz w:val="20"/>
          <w:szCs w:val="20"/>
        </w:rPr>
      </w:pPr>
      <w:r w:rsidRPr="007D701C">
        <w:rPr>
          <w:sz w:val="20"/>
        </w:rPr>
        <w:t>Gedaan te …, op …..</w:t>
      </w:r>
    </w:p>
    <w:p w:rsidR="00EB2F9B" w:rsidRPr="007D701C" w:rsidRDefault="00EB2F9B" w:rsidP="00EB2F9B">
      <w:pPr>
        <w:spacing w:after="80"/>
        <w:ind w:left="540" w:hanging="540"/>
        <w:rPr>
          <w:sz w:val="20"/>
          <w:szCs w:val="20"/>
        </w:rPr>
      </w:pPr>
    </w:p>
    <w:p w:rsidR="00EB2F9B" w:rsidRPr="007D701C" w:rsidRDefault="00EB2F9B" w:rsidP="00EB2F9B">
      <w:pPr>
        <w:spacing w:after="80"/>
        <w:ind w:left="540" w:hanging="540"/>
        <w:rPr>
          <w:sz w:val="20"/>
          <w:szCs w:val="20"/>
        </w:rPr>
      </w:pPr>
      <w:r w:rsidRPr="007D701C">
        <w:rPr>
          <w:sz w:val="20"/>
        </w:rPr>
        <w:t>Handtekening(en)</w:t>
      </w:r>
    </w:p>
    <w:p w:rsidR="008765BE" w:rsidRPr="007D701C" w:rsidRDefault="008765BE"/>
    <w:sectPr w:rsidR="008765BE" w:rsidRPr="007D701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F9B" w:rsidRPr="007D701C" w:rsidRDefault="00EB2F9B" w:rsidP="00EB2F9B">
      <w:r w:rsidRPr="007D701C">
        <w:separator/>
      </w:r>
    </w:p>
  </w:endnote>
  <w:endnote w:type="continuationSeparator" w:id="0">
    <w:p w:rsidR="00EB2F9B" w:rsidRPr="007D701C" w:rsidRDefault="00EB2F9B" w:rsidP="00EB2F9B">
      <w:r w:rsidRPr="007D701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FA1" w:rsidRDefault="00CE2F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FA1" w:rsidRDefault="00CE2F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FA1" w:rsidRDefault="00CE2F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F9B" w:rsidRPr="007D701C" w:rsidRDefault="00EB2F9B" w:rsidP="00EB2F9B">
      <w:r w:rsidRPr="007D701C">
        <w:separator/>
      </w:r>
    </w:p>
  </w:footnote>
  <w:footnote w:type="continuationSeparator" w:id="0">
    <w:p w:rsidR="00EB2F9B" w:rsidRPr="007D701C" w:rsidRDefault="00EB2F9B" w:rsidP="00EB2F9B">
      <w:r w:rsidRPr="007D701C">
        <w:continuationSeparator/>
      </w:r>
    </w:p>
  </w:footnote>
  <w:footnote w:id="1">
    <w:p w:rsidR="00EB2F9B" w:rsidRPr="007D701C" w:rsidRDefault="00EB2F9B" w:rsidP="00EB2F9B">
      <w:pPr>
        <w:pStyle w:val="FootnoteText"/>
        <w:spacing w:after="0"/>
        <w:ind w:left="426" w:hanging="426"/>
      </w:pPr>
      <w:r w:rsidRPr="007D701C">
        <w:rPr>
          <w:rStyle w:val="FootnoteReference"/>
        </w:rPr>
        <w:footnoteRef/>
      </w:r>
      <w:r w:rsidRPr="007D701C">
        <w:tab/>
        <w:t>Vorderingen op maximum één jaar, lopende bestellingen, kasmiddelen, beschikbare middelen en regularisatierekeningen.</w:t>
      </w:r>
    </w:p>
  </w:footnote>
  <w:footnote w:id="2">
    <w:p w:rsidR="00EB2F9B" w:rsidRPr="007D701C" w:rsidRDefault="00EB2F9B" w:rsidP="00EB2F9B">
      <w:pPr>
        <w:pStyle w:val="FootnoteText"/>
        <w:spacing w:after="0"/>
        <w:ind w:left="426" w:hanging="426"/>
      </w:pPr>
      <w:r w:rsidRPr="007D701C">
        <w:rPr>
          <w:rStyle w:val="FootnoteReference"/>
        </w:rPr>
        <w:footnoteRef/>
      </w:r>
      <w:r w:rsidRPr="007D701C">
        <w:tab/>
        <w:t>Totaalbedrag van alle schulden over minder dan één jaar en regularisatierekeningen.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FA1" w:rsidRDefault="00CE2F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FA1" w:rsidRDefault="00CE2F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FA1" w:rsidRDefault="00CE2F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strDocTypeID" w:val="NONE"/>
    <w:docVar w:name="strSubDir" w:val="1203"/>
    <w:docVar w:name="TXTLANGUE" w:val="NL"/>
    <w:docVar w:name="TXTLANGUEMIN" w:val="nl"/>
    <w:docVar w:name="TXTROUTE" w:val="MP\1203527NL.docx"/>
  </w:docVars>
  <w:rsids>
    <w:rsidRoot w:val="00EB2F9B"/>
    <w:rsid w:val="005762E3"/>
    <w:rsid w:val="007D701C"/>
    <w:rsid w:val="008765BE"/>
    <w:rsid w:val="00B70BD9"/>
    <w:rsid w:val="00BE3DA3"/>
    <w:rsid w:val="00CE2FA1"/>
    <w:rsid w:val="00EB2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B627EE-918B-4465-8BC4-4291F48AE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paragraph" w:styleId="FootnoteText">
    <w:name w:val="footnote text"/>
    <w:basedOn w:val="Normal"/>
    <w:link w:val="FootnoteTextChar"/>
    <w:rsid w:val="00EB2F9B"/>
    <w:pPr>
      <w:spacing w:after="240"/>
      <w:ind w:left="357" w:hanging="357"/>
    </w:pPr>
    <w:rPr>
      <w:rFonts w:eastAsia="Times New Roman"/>
      <w:sz w:val="20"/>
      <w:szCs w:val="20"/>
      <w:lang w:eastAsia="en-GB" w:bidi="en-GB"/>
    </w:rPr>
  </w:style>
  <w:style w:type="character" w:customStyle="1" w:styleId="FootnoteTextChar">
    <w:name w:val="Footnote Text Char"/>
    <w:basedOn w:val="DefaultParagraphFont"/>
    <w:link w:val="FootnoteText"/>
    <w:rsid w:val="00EB2F9B"/>
    <w:rPr>
      <w:rFonts w:ascii="Times New Roman" w:eastAsia="Times New Roman" w:hAnsi="Times New Roman"/>
      <w:sz w:val="20"/>
      <w:szCs w:val="20"/>
      <w:lang w:eastAsia="en-GB" w:bidi="en-GB"/>
    </w:rPr>
  </w:style>
  <w:style w:type="character" w:styleId="FootnoteReference">
    <w:name w:val="footnote reference"/>
    <w:aliases w:val="Header Char1"/>
    <w:rsid w:val="00EB2F9B"/>
    <w:rPr>
      <w:rFonts w:cs="Times New Roman"/>
      <w:vertAlign w:val="superscript"/>
    </w:rPr>
  </w:style>
  <w:style w:type="paragraph" w:styleId="Header">
    <w:name w:val="header"/>
    <w:basedOn w:val="Normal"/>
    <w:link w:val="HeaderChar"/>
    <w:uiPriority w:val="99"/>
    <w:unhideWhenUsed/>
    <w:rsid w:val="00B70BD9"/>
    <w:pPr>
      <w:tabs>
        <w:tab w:val="center" w:pos="4513"/>
        <w:tab w:val="right" w:pos="9026"/>
      </w:tabs>
    </w:pPr>
  </w:style>
  <w:style w:type="character" w:customStyle="1" w:styleId="HeaderChar">
    <w:name w:val="Header Char"/>
    <w:basedOn w:val="DefaultParagraphFont"/>
    <w:link w:val="Header"/>
    <w:uiPriority w:val="99"/>
    <w:rsid w:val="00B70BD9"/>
    <w:rPr>
      <w:rFonts w:ascii="Times New Roman" w:hAnsi="Times New Roman"/>
      <w:sz w:val="24"/>
      <w:szCs w:val="24"/>
    </w:rPr>
  </w:style>
  <w:style w:type="paragraph" w:styleId="Footer">
    <w:name w:val="footer"/>
    <w:basedOn w:val="Normal"/>
    <w:link w:val="FooterChar"/>
    <w:uiPriority w:val="99"/>
    <w:unhideWhenUsed/>
    <w:rsid w:val="00B70BD9"/>
    <w:pPr>
      <w:tabs>
        <w:tab w:val="center" w:pos="4513"/>
        <w:tab w:val="right" w:pos="9026"/>
      </w:tabs>
    </w:pPr>
  </w:style>
  <w:style w:type="character" w:customStyle="1" w:styleId="FooterChar">
    <w:name w:val="Footer Char"/>
    <w:basedOn w:val="DefaultParagraphFont"/>
    <w:link w:val="Footer"/>
    <w:uiPriority w:val="99"/>
    <w:rsid w:val="00B70BD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E78AD2FA.dotm</Template>
  <TotalTime>1</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Emilio</dc:creator>
  <cp:keywords/>
  <dc:description/>
  <cp:lastModifiedBy>ROVERS Rosette</cp:lastModifiedBy>
  <cp:revision>2</cp:revision>
  <dcterms:created xsi:type="dcterms:W3CDTF">2020-05-07T07:35:00Z</dcterms:created>
  <dcterms:modified xsi:type="dcterms:W3CDTF">2020-05-07T07:35:00Z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LStudio">
    <vt:lpwstr/>
  </property>
  <property fmtid="{D5CDD505-2E9C-101B-9397-08002B2CF9AE}" pid="3" name="&lt;Extension&gt;">
    <vt:lpwstr>NL</vt:lpwstr>
  </property>
  <property fmtid="{D5CDD505-2E9C-101B-9397-08002B2CF9AE}" pid="4" name="&lt;FdR&gt;">
    <vt:lpwstr>1203527</vt:lpwstr>
  </property>
  <property fmtid="{D5CDD505-2E9C-101B-9397-08002B2CF9AE}" pid="5" name="&lt;Model&gt;">
    <vt:lpwstr>NONE</vt:lpwstr>
  </property>
  <property fmtid="{D5CDD505-2E9C-101B-9397-08002B2CF9AE}" pid="6" name="&lt;Type&gt;">
    <vt:lpwstr>MP</vt:lpwstr>
  </property>
  <property fmtid="{D5CDD505-2E9C-101B-9397-08002B2CF9AE}" pid="7" name="LastEdited with">
    <vt:lpwstr>9.8.0 Build [20191010]</vt:lpwstr>
  </property>
  <property fmtid="{D5CDD505-2E9C-101B-9397-08002B2CF9AE}" pid="8" name="FooterPath">
    <vt:lpwstr>MP\1203527NL.docx</vt:lpwstr>
  </property>
  <property fmtid="{D5CDD505-2E9C-101B-9397-08002B2CF9AE}" pid="9" name="SubscribeElise">
    <vt:lpwstr/>
  </property>
  <property fmtid="{D5CDD505-2E9C-101B-9397-08002B2CF9AE}" pid="10" name="Bookout">
    <vt:lpwstr>OK - 2020/05/07 09:35</vt:lpwstr>
  </property>
</Properties>
</file>