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5F" w:rsidRPr="007A2317" w:rsidRDefault="005F775F" w:rsidP="005F77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2317">
        <w:rPr>
          <w:b/>
          <w:sz w:val="28"/>
        </w:rPr>
        <w:t>Bijlage VIII: Etiket dat bij de indiening van de inschrijving op de binnenste en de buitenste enveloppe moet worden aangebracht</w:t>
      </w:r>
    </w:p>
    <w:p w:rsidR="005F775F" w:rsidRPr="007A2317" w:rsidRDefault="005F775F" w:rsidP="005F775F">
      <w:pPr>
        <w:spacing w:before="120" w:after="120"/>
        <w:ind w:left="1260"/>
        <w:jc w:val="center"/>
      </w:pPr>
    </w:p>
    <w:p w:rsidR="005F775F" w:rsidRPr="007A2317" w:rsidRDefault="005F775F" w:rsidP="005F775F">
      <w:pPr>
        <w:jc w:val="center"/>
        <w:rPr>
          <w:rFonts w:ascii="Arial" w:hAnsi="Arial" w:cs="Arial"/>
          <w:b/>
          <w:sz w:val="22"/>
          <w:szCs w:val="22"/>
        </w:rPr>
      </w:pPr>
      <w:r w:rsidRPr="007A2317">
        <w:rPr>
          <w:rFonts w:ascii="Arial" w:hAnsi="Arial"/>
          <w:b/>
          <w:sz w:val="22"/>
          <w:szCs w:val="22"/>
        </w:rPr>
        <w:t>Te gebruiken en in te vullen ter vereenvoudiging van de toezending van de inschrijving aan de bevoegde dienst van het Europees Parlement</w:t>
      </w:r>
    </w:p>
    <w:p w:rsidR="005F775F" w:rsidRPr="007A2317" w:rsidRDefault="005F775F" w:rsidP="005F775F">
      <w:pPr>
        <w:spacing w:after="80"/>
        <w:ind w:left="1260"/>
        <w:rPr>
          <w:rFonts w:ascii="Arial" w:hAnsi="Arial" w:cs="Arial"/>
          <w:sz w:val="20"/>
          <w:szCs w:val="20"/>
        </w:rPr>
      </w:pPr>
    </w:p>
    <w:p w:rsidR="005F775F" w:rsidRPr="007A2317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7A2317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7A2317" w:rsidRDefault="005F775F" w:rsidP="005F775F">
      <w:pPr>
        <w:spacing w:after="80"/>
        <w:ind w:left="1260"/>
        <w:rPr>
          <w:sz w:val="20"/>
          <w:szCs w:val="20"/>
        </w:rPr>
      </w:pPr>
      <w:r w:rsidRPr="007A2317"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25315B" wp14:editId="21E31DB1">
                <wp:simplePos x="0" y="0"/>
                <wp:positionH relativeFrom="column">
                  <wp:posOffset>274320</wp:posOffset>
                </wp:positionH>
                <wp:positionV relativeFrom="paragraph">
                  <wp:posOffset>-64135</wp:posOffset>
                </wp:positionV>
                <wp:extent cx="3474720" cy="4572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5F" w:rsidRPr="007A2317" w:rsidRDefault="005F775F" w:rsidP="005F7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531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6pt;margin-top:-5.05pt;width:27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" o:allowincell="f" filled="f" stroked="f" strokeweight=".25pt">
                <v:textbox>
                  <w:txbxContent>
                    <w:p w:rsidR="005F775F" w:rsidRPr="007A2317" w:rsidRDefault="005F775F" w:rsidP="005F775F"/>
                  </w:txbxContent>
                </v:textbox>
              </v:shape>
            </w:pict>
          </mc:Fallback>
        </mc:AlternateContent>
      </w:r>
      <w:r w:rsidRPr="007A2317">
        <w:rPr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0F6DA88" wp14:editId="392A54F8">
                <wp:simplePos x="0" y="0"/>
                <wp:positionH relativeFrom="column">
                  <wp:posOffset>-1005840</wp:posOffset>
                </wp:positionH>
                <wp:positionV relativeFrom="paragraph">
                  <wp:posOffset>210184</wp:posOffset>
                </wp:positionV>
                <wp:extent cx="768096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0C2907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6.55pt" to="525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kbHwIAAEM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" o:allowincell="f">
                <v:stroke dashstyle="dashDot"/>
              </v:line>
            </w:pict>
          </mc:Fallback>
        </mc:AlternateContent>
      </w:r>
      <w:r w:rsidRPr="007A2317">
        <w:rPr>
          <w:sz w:val="20"/>
          <w:szCs w:val="20"/>
        </w:rPr>
        <w:sym w:font="Wingdings" w:char="F022"/>
      </w:r>
    </w:p>
    <w:p w:rsidR="005F775F" w:rsidRPr="007A2317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7A2317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  <w:r w:rsidRPr="007A2317">
        <w:rPr>
          <w:sz w:val="20"/>
        </w:rPr>
        <w:t>Europees Parlement</w:t>
      </w:r>
    </w:p>
    <w:p w:rsidR="005F775F" w:rsidRPr="007A2317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7A2317">
        <w:rPr>
          <w:sz w:val="20"/>
        </w:rPr>
        <w:t>Dienst officiële post</w:t>
      </w:r>
    </w:p>
    <w:p w:rsidR="005F775F" w:rsidRPr="007A2317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7A2317">
        <w:rPr>
          <w:sz w:val="20"/>
        </w:rPr>
        <w:t>AFDELING EMAS</w:t>
      </w:r>
    </w:p>
    <w:p w:rsidR="005F775F" w:rsidRPr="007A2317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7A2317">
        <w:rPr>
          <w:sz w:val="20"/>
        </w:rPr>
        <w:t>Wiertzstraat 60</w:t>
      </w:r>
    </w:p>
    <w:p w:rsidR="005F775F" w:rsidRPr="007A2317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  <w:r w:rsidRPr="007A2317">
        <w:rPr>
          <w:sz w:val="20"/>
        </w:rPr>
        <w:t>B-1047 Brussel</w:t>
      </w:r>
    </w:p>
    <w:p w:rsidR="005F775F" w:rsidRPr="007A2317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</w:p>
    <w:p w:rsidR="005F775F" w:rsidRPr="007A2317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szCs w:val="20"/>
          <w:u w:val="single"/>
        </w:rPr>
      </w:pPr>
      <w:r w:rsidRPr="007A2317">
        <w:rPr>
          <w:b/>
        </w:rPr>
        <w:t>AANBESTEDING nr. EMAS-2020-001</w:t>
      </w:r>
    </w:p>
    <w:p w:rsidR="005F775F" w:rsidRPr="007A2317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szCs w:val="20"/>
          <w:u w:val="single"/>
        </w:rPr>
      </w:pPr>
      <w:r w:rsidRPr="007A2317">
        <w:rPr>
          <w:b/>
          <w:sz w:val="20"/>
          <w:u w:val="single"/>
        </w:rPr>
        <w:t>MAG NIET WORDEN GEOPEND DOOR DE POSTDIENST OF DOOR EEN ONBEVOEGDE</w:t>
      </w:r>
    </w:p>
    <w:p w:rsidR="005F775F" w:rsidRPr="007A2317" w:rsidRDefault="005F775F" w:rsidP="005F775F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right="-287"/>
        <w:rPr>
          <w:sz w:val="20"/>
          <w:szCs w:val="20"/>
          <w:u w:val="single"/>
        </w:rPr>
      </w:pPr>
    </w:p>
    <w:p w:rsidR="005F775F" w:rsidRPr="007A2317" w:rsidRDefault="005F775F" w:rsidP="005F775F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</w:p>
    <w:p w:rsidR="005F775F" w:rsidRPr="007A2317" w:rsidRDefault="005F775F" w:rsidP="005F775F">
      <w:pPr>
        <w:spacing w:after="80"/>
        <w:ind w:left="1260"/>
        <w:rPr>
          <w:sz w:val="20"/>
          <w:szCs w:val="20"/>
        </w:rPr>
      </w:pPr>
      <w:r w:rsidRPr="007A2317"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0A8576" wp14:editId="36AED1C4">
                <wp:simplePos x="0" y="0"/>
                <wp:positionH relativeFrom="column">
                  <wp:posOffset>342900</wp:posOffset>
                </wp:positionH>
                <wp:positionV relativeFrom="paragraph">
                  <wp:posOffset>257810</wp:posOffset>
                </wp:positionV>
                <wp:extent cx="347472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5F" w:rsidRPr="007A2317" w:rsidRDefault="005F775F" w:rsidP="005F7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8576" id="Text Box 5" o:spid="_x0000_s1027" type="#_x0000_t202" style="position:absolute;left:0;text-align:left;margin-left:27pt;margin-top:20.3pt;width:273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" o:allowincell="f" filled="f" stroked="f" strokeweight=".25pt">
                <v:textbox>
                  <w:txbxContent>
                    <w:p w:rsidR="005F775F" w:rsidRPr="007A2317" w:rsidRDefault="005F775F" w:rsidP="005F775F"/>
                  </w:txbxContent>
                </v:textbox>
              </v:shape>
            </w:pict>
          </mc:Fallback>
        </mc:AlternateContent>
      </w:r>
    </w:p>
    <w:p w:rsidR="005F775F" w:rsidRPr="007A2317" w:rsidRDefault="005F775F" w:rsidP="005F775F">
      <w:pPr>
        <w:spacing w:after="80"/>
        <w:ind w:left="1260"/>
        <w:rPr>
          <w:sz w:val="20"/>
          <w:szCs w:val="20"/>
        </w:rPr>
      </w:pPr>
      <w:r w:rsidRPr="007A2317">
        <w:rPr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BB21422" wp14:editId="29BB4494">
                <wp:simplePos x="0" y="0"/>
                <wp:positionH relativeFrom="column">
                  <wp:posOffset>-1005840</wp:posOffset>
                </wp:positionH>
                <wp:positionV relativeFrom="paragraph">
                  <wp:posOffset>219074</wp:posOffset>
                </wp:positionV>
                <wp:extent cx="7680960" cy="0"/>
                <wp:effectExtent l="0" t="0" r="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6F87143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7.25pt" to="525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LR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" o:allowincell="f">
                <v:stroke dashstyle="dashDot"/>
              </v:line>
            </w:pict>
          </mc:Fallback>
        </mc:AlternateContent>
      </w:r>
      <w:r w:rsidRPr="007A2317">
        <w:rPr>
          <w:sz w:val="20"/>
          <w:szCs w:val="20"/>
        </w:rPr>
        <w:sym w:font="Wingdings" w:char="F022"/>
      </w:r>
    </w:p>
    <w:p w:rsidR="005F775F" w:rsidRPr="007A2317" w:rsidRDefault="005F775F" w:rsidP="005F775F">
      <w:pPr>
        <w:spacing w:after="80"/>
        <w:ind w:left="1260"/>
        <w:jc w:val="center"/>
        <w:rPr>
          <w:sz w:val="20"/>
          <w:szCs w:val="20"/>
        </w:rPr>
      </w:pPr>
    </w:p>
    <w:p w:rsidR="005F775F" w:rsidRPr="007A2317" w:rsidRDefault="005F775F" w:rsidP="005F775F">
      <w:pPr>
        <w:spacing w:after="80"/>
        <w:ind w:left="1260"/>
        <w:rPr>
          <w:sz w:val="20"/>
          <w:szCs w:val="20"/>
        </w:rPr>
      </w:pPr>
      <w:r w:rsidRPr="007A2317">
        <w:rPr>
          <w:sz w:val="20"/>
        </w:rPr>
        <w:t>In geval van meerdere pakketten of enveloppen: bovenstaand document kopiëren en gebruiken voor elke zending.</w:t>
      </w:r>
    </w:p>
    <w:p w:rsidR="005F775F" w:rsidRPr="007A2317" w:rsidRDefault="005F775F" w:rsidP="005F775F">
      <w:pPr>
        <w:spacing w:after="80"/>
        <w:ind w:left="1260"/>
        <w:jc w:val="center"/>
        <w:rPr>
          <w:sz w:val="20"/>
          <w:szCs w:val="20"/>
        </w:rPr>
      </w:pPr>
    </w:p>
    <w:p w:rsidR="005F775F" w:rsidRPr="007A2317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5F775F" w:rsidRPr="007A2317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5F775F" w:rsidRPr="007A2317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8765BE" w:rsidRPr="007A2317" w:rsidRDefault="008765BE"/>
    <w:sectPr w:rsidR="008765BE" w:rsidRPr="007A2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4C" w:rsidRPr="007A2317" w:rsidRDefault="00E60F4C" w:rsidP="00E60F4C">
      <w:r w:rsidRPr="007A2317">
        <w:separator/>
      </w:r>
    </w:p>
  </w:endnote>
  <w:endnote w:type="continuationSeparator" w:id="0">
    <w:p w:rsidR="00E60F4C" w:rsidRPr="007A2317" w:rsidRDefault="00E60F4C" w:rsidP="00E60F4C">
      <w:r w:rsidRPr="007A23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65" w:rsidRDefault="003F7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65" w:rsidRDefault="003F7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65" w:rsidRDefault="003F7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4C" w:rsidRPr="007A2317" w:rsidRDefault="00E60F4C" w:rsidP="00E60F4C">
      <w:r w:rsidRPr="007A2317">
        <w:separator/>
      </w:r>
    </w:p>
  </w:footnote>
  <w:footnote w:type="continuationSeparator" w:id="0">
    <w:p w:rsidR="00E60F4C" w:rsidRPr="007A2317" w:rsidRDefault="00E60F4C" w:rsidP="00E60F4C">
      <w:r w:rsidRPr="007A231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65" w:rsidRDefault="003F7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65" w:rsidRDefault="003F7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65" w:rsidRDefault="003F7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strSubDir" w:val="1203"/>
    <w:docVar w:name="TXTLANGUE" w:val="NL"/>
    <w:docVar w:name="TXTLANGUEMIN" w:val="nl"/>
    <w:docVar w:name="TXTROUTE" w:val="MP\1203528NL.docx"/>
  </w:docVars>
  <w:rsids>
    <w:rsidRoot w:val="005F775F"/>
    <w:rsid w:val="003F7965"/>
    <w:rsid w:val="005762E3"/>
    <w:rsid w:val="005F775F"/>
    <w:rsid w:val="007A2317"/>
    <w:rsid w:val="008765BE"/>
    <w:rsid w:val="00D84AB4"/>
    <w:rsid w:val="00E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E6307-2A4B-409E-A184-9D8ABEF4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60F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F4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F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4596A8F0.dotm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ROVERS Rosette</cp:lastModifiedBy>
  <cp:revision>2</cp:revision>
  <dcterms:created xsi:type="dcterms:W3CDTF">2020-04-27T09:02:00Z</dcterms:created>
  <dcterms:modified xsi:type="dcterms:W3CDTF">2020-04-27T09:02:00Z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NL</vt:lpwstr>
  </property>
  <property fmtid="{D5CDD505-2E9C-101B-9397-08002B2CF9AE}" pid="4" name="&lt;FdR&gt;">
    <vt:lpwstr>1203528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MP\1203528NL.docx</vt:lpwstr>
  </property>
  <property fmtid="{D5CDD505-2E9C-101B-9397-08002B2CF9AE}" pid="9" name="SubscribeElise">
    <vt:lpwstr/>
  </property>
  <property fmtid="{D5CDD505-2E9C-101B-9397-08002B2CF9AE}" pid="10" name="Bookout">
    <vt:lpwstr>OK - 2020/04/27 11:02</vt:lpwstr>
  </property>
</Properties>
</file>